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E5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[Date]</w:t>
      </w:r>
    </w:p>
    <w:p w:rsidR="007E17E5" w:rsidRPr="000F285C" w:rsidRDefault="007E17E5" w:rsidP="00D20D73">
      <w:pPr>
        <w:rPr>
          <w:rFonts w:ascii="Times New Roman" w:hAnsi="Times New Roman"/>
        </w:rPr>
      </w:pPr>
    </w:p>
    <w:p w:rsidR="007E17E5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[Name]</w:t>
      </w:r>
      <w:r w:rsidR="00CB4903" w:rsidRPr="000F285C">
        <w:rPr>
          <w:rFonts w:ascii="Times New Roman" w:hAnsi="Times New Roman"/>
        </w:rPr>
        <w:br/>
      </w:r>
      <w:r w:rsidRPr="000F285C">
        <w:rPr>
          <w:rFonts w:ascii="Times New Roman" w:hAnsi="Times New Roman"/>
        </w:rPr>
        <w:t>[Address]</w:t>
      </w:r>
    </w:p>
    <w:p w:rsidR="007E17E5" w:rsidRPr="000F285C" w:rsidRDefault="007E17E5" w:rsidP="00D20D73">
      <w:pPr>
        <w:pStyle w:val="Address"/>
        <w:rPr>
          <w:rFonts w:ascii="Times New Roman" w:hAnsi="Times New Roman" w:cs="Times New Roman"/>
        </w:rPr>
      </w:pPr>
    </w:p>
    <w:p w:rsidR="007E17E5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[Designee]</w:t>
      </w:r>
    </w:p>
    <w:p w:rsidR="007E17E5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[Body}</w:t>
      </w: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B23A9F" w:rsidRPr="000F285C" w:rsidRDefault="00B23A9F" w:rsidP="00D20D73">
      <w:pPr>
        <w:rPr>
          <w:rFonts w:ascii="Times New Roman" w:hAnsi="Times New Roman"/>
        </w:rPr>
      </w:pPr>
    </w:p>
    <w:p w:rsidR="007E17E5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[Closing]</w:t>
      </w:r>
    </w:p>
    <w:p w:rsidR="00B23A9F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[Signature]</w:t>
      </w:r>
    </w:p>
    <w:p w:rsidR="00B23A9F" w:rsidRPr="000F285C" w:rsidRDefault="00B23A9F" w:rsidP="00D20D73">
      <w:pPr>
        <w:rPr>
          <w:rFonts w:ascii="Times New Roman" w:hAnsi="Times New Roman"/>
        </w:rPr>
      </w:pPr>
      <w:r w:rsidRPr="000F285C">
        <w:rPr>
          <w:rFonts w:ascii="Times New Roman" w:hAnsi="Times New Roman"/>
        </w:rPr>
        <w:t>[</w:t>
      </w:r>
      <w:proofErr w:type="gramStart"/>
      <w:r w:rsidRPr="000F285C">
        <w:rPr>
          <w:rFonts w:ascii="Times New Roman" w:hAnsi="Times New Roman"/>
        </w:rPr>
        <w:t>title</w:t>
      </w:r>
      <w:proofErr w:type="gramEnd"/>
      <w:r w:rsidRPr="000F285C">
        <w:rPr>
          <w:rFonts w:ascii="Times New Roman" w:hAnsi="Times New Roman"/>
        </w:rPr>
        <w:t>}</w:t>
      </w:r>
    </w:p>
    <w:p w:rsidR="00EE7883" w:rsidRPr="000F285C" w:rsidRDefault="00EE7883" w:rsidP="00D20D73">
      <w:pPr>
        <w:rPr>
          <w:rFonts w:ascii="Times New Roman" w:hAnsi="Times New Roman"/>
        </w:rPr>
      </w:pPr>
      <w:bookmarkStart w:id="0" w:name="_GoBack"/>
      <w:bookmarkEnd w:id="0"/>
    </w:p>
    <w:sectPr w:rsidR="00EE7883" w:rsidRPr="000F285C" w:rsidSect="00B2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36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28" w:rsidRDefault="004B0828" w:rsidP="00D20D73">
      <w:r>
        <w:separator/>
      </w:r>
    </w:p>
  </w:endnote>
  <w:endnote w:type="continuationSeparator" w:id="0">
    <w:p w:rsidR="004B0828" w:rsidRDefault="004B0828" w:rsidP="00D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B2" w:rsidRDefault="00E207B2" w:rsidP="00D20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B2" w:rsidRDefault="00E207B2" w:rsidP="00D20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20" w:rsidRPr="00CB4903" w:rsidRDefault="00501920" w:rsidP="00D20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28" w:rsidRDefault="004B0828" w:rsidP="00D20D73">
      <w:r>
        <w:separator/>
      </w:r>
    </w:p>
  </w:footnote>
  <w:footnote w:type="continuationSeparator" w:id="0">
    <w:p w:rsidR="004B0828" w:rsidRDefault="004B0828" w:rsidP="00D2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B2" w:rsidRDefault="00E207B2" w:rsidP="00D20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20" w:rsidRDefault="00501920" w:rsidP="00D20D73">
    <w:pPr>
      <w:pStyle w:val="Header"/>
    </w:pPr>
  </w:p>
  <w:p w:rsidR="00501920" w:rsidRDefault="00501920" w:rsidP="00D20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20" w:rsidRDefault="00501920" w:rsidP="00D20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2EF"/>
    <w:rsid w:val="00062E5A"/>
    <w:rsid w:val="000F285C"/>
    <w:rsid w:val="004B0828"/>
    <w:rsid w:val="00501920"/>
    <w:rsid w:val="006632EF"/>
    <w:rsid w:val="007E17E5"/>
    <w:rsid w:val="00982CB9"/>
    <w:rsid w:val="00A5672B"/>
    <w:rsid w:val="00B23A9F"/>
    <w:rsid w:val="00CB4903"/>
    <w:rsid w:val="00D20D73"/>
    <w:rsid w:val="00E207B2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20D73"/>
    <w:pPr>
      <w:spacing w:after="160" w:line="280" w:lineRule="atLeast"/>
      <w:ind w:left="-120"/>
    </w:pPr>
    <w:rPr>
      <w:rFonts w:ascii="Goudy Old Style" w:eastAsia="Times New Roman" w:hAnsi="Goudy Old Style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7E17E5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Frutiger-Light" w:eastAsia="Calibri" w:hAnsi="Frutiger-Light" w:cs="Frutiger-Light"/>
      <w:color w:val="000000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SSW_E-Letterhead_preprint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</CharactersWithSpaces>
  <SharedDoc>false</SharedDoc>
  <HLinks>
    <vt:vector size="6" baseType="variant">
      <vt:variant>
        <vt:i4>5242885</vt:i4>
      </vt:variant>
      <vt:variant>
        <vt:i4>-1</vt:i4>
      </vt:variant>
      <vt:variant>
        <vt:i4>2050</vt:i4>
      </vt:variant>
      <vt:variant>
        <vt:i4>1</vt:i4>
      </vt:variant>
      <vt:variant>
        <vt:lpwstr>Active_Jobs:2021xxx:2021286.SSW Folder &amp; letterhead:E-Letterhead:Mast.pdf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Jessie Schutzenhofer</cp:lastModifiedBy>
  <cp:revision>5</cp:revision>
  <cp:lastPrinted>2009-03-30T18:27:00Z</cp:lastPrinted>
  <dcterms:created xsi:type="dcterms:W3CDTF">2011-01-31T20:00:00Z</dcterms:created>
  <dcterms:modified xsi:type="dcterms:W3CDTF">2013-07-26T19:00:00Z</dcterms:modified>
</cp:coreProperties>
</file>